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B" w:rsidRPr="00711BDF" w:rsidRDefault="007B5EBB" w:rsidP="00192477">
      <w:pPr>
        <w:jc w:val="center"/>
        <w:rPr>
          <w:b/>
          <w:smallCaps/>
          <w:sz w:val="32"/>
          <w:szCs w:val="32"/>
        </w:rPr>
      </w:pPr>
      <w:r w:rsidRPr="00711BDF">
        <w:rPr>
          <w:b/>
          <w:smallCaps/>
          <w:sz w:val="32"/>
          <w:szCs w:val="32"/>
        </w:rPr>
        <w:t>Brian D. Cohen, M.D., P.L.L.C.</w:t>
      </w:r>
    </w:p>
    <w:p w:rsidR="007B5EBB" w:rsidRDefault="007B5EBB" w:rsidP="004501FC">
      <w:pPr>
        <w:ind w:left="720" w:firstLine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560 Northern Boulevard, </w:t>
      </w:r>
      <w:smartTag w:uri="urn:schemas-microsoft-com:office:smarttags" w:element="address">
        <w:smartTag w:uri="urn:schemas-microsoft-com:office:smarttags" w:element="Street">
          <w:r>
            <w:rPr>
              <w:smallCaps/>
              <w:sz w:val="20"/>
              <w:szCs w:val="20"/>
            </w:rPr>
            <w:t>Suite</w:t>
          </w:r>
        </w:smartTag>
        <w:r>
          <w:rPr>
            <w:smallCaps/>
            <w:sz w:val="20"/>
            <w:szCs w:val="20"/>
          </w:rPr>
          <w:t xml:space="preserve"> 209</w:t>
        </w:r>
      </w:smartTag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</w:t>
      </w:r>
      <w:r>
        <w:rPr>
          <w:smallCaps/>
          <w:sz w:val="20"/>
          <w:szCs w:val="20"/>
        </w:rPr>
        <w:tab/>
        <w:t xml:space="preserve">  50 East 69</w:t>
      </w:r>
      <w:r w:rsidRPr="009B7AB1">
        <w:rPr>
          <w:smallCaps/>
          <w:sz w:val="20"/>
          <w:szCs w:val="20"/>
          <w:vertAlign w:val="superscript"/>
        </w:rPr>
        <w:t>th</w:t>
      </w:r>
      <w:r>
        <w:rPr>
          <w:smallCaps/>
          <w:sz w:val="20"/>
          <w:szCs w:val="20"/>
        </w:rPr>
        <w:t xml:space="preserve"> Street</w:t>
      </w:r>
    </w:p>
    <w:p w:rsidR="007B5EBB" w:rsidRPr="00B46DFB" w:rsidRDefault="007B5EBB" w:rsidP="004501FC">
      <w:pPr>
        <w:ind w:left="1440" w:firstLine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Great </w:t>
      </w:r>
      <w:smartTag w:uri="urn:schemas-microsoft-com:office:smarttags" w:element="City">
        <w:r>
          <w:rPr>
            <w:smallCaps/>
            <w:sz w:val="20"/>
            <w:szCs w:val="20"/>
          </w:rPr>
          <w:t>Neck</w:t>
        </w:r>
      </w:smartTag>
      <w:r>
        <w:rPr>
          <w:smallCaps/>
          <w:sz w:val="20"/>
          <w:szCs w:val="20"/>
        </w:rPr>
        <w:t xml:space="preserve">, </w:t>
      </w:r>
      <w:smartTag w:uri="urn:schemas-microsoft-com:office:smarttags" w:element="State">
        <w:r>
          <w:rPr>
            <w:smallCaps/>
            <w:sz w:val="20"/>
            <w:szCs w:val="20"/>
          </w:rPr>
          <w:t>NY</w:t>
        </w:r>
      </w:smartTag>
      <w:r>
        <w:rPr>
          <w:smallCaps/>
          <w:sz w:val="20"/>
          <w:szCs w:val="20"/>
        </w:rPr>
        <w:t xml:space="preserve"> </w:t>
      </w:r>
      <w:smartTag w:uri="urn:schemas-microsoft-com:office:smarttags" w:element="PostalCode">
        <w:r>
          <w:rPr>
            <w:smallCaps/>
            <w:sz w:val="20"/>
            <w:szCs w:val="20"/>
          </w:rPr>
          <w:t>11021</w:t>
        </w:r>
      </w:smartTag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  <w:sz w:val="20"/>
              <w:szCs w:val="20"/>
            </w:rPr>
            <w:t>New York</w:t>
          </w:r>
        </w:smartTag>
        <w:r>
          <w:rPr>
            <w:smallCap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mallCaps/>
              <w:sz w:val="20"/>
              <w:szCs w:val="20"/>
            </w:rPr>
            <w:t>NY</w:t>
          </w:r>
        </w:smartTag>
        <w:r>
          <w:rPr>
            <w:smallCap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mallCaps/>
              <w:sz w:val="20"/>
              <w:szCs w:val="20"/>
            </w:rPr>
            <w:t>10065</w:t>
          </w:r>
        </w:smartTag>
      </w:smartTag>
    </w:p>
    <w:p w:rsidR="007B5EBB" w:rsidRPr="00B46DFB" w:rsidRDefault="007B5EBB" w:rsidP="004501FC">
      <w:pPr>
        <w:ind w:left="21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516-773-4200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   </w:t>
      </w:r>
      <w:bookmarkStart w:id="0" w:name="_GoBack"/>
      <w:bookmarkEnd w:id="0"/>
      <w:r>
        <w:rPr>
          <w:smallCaps/>
          <w:sz w:val="20"/>
          <w:szCs w:val="20"/>
        </w:rPr>
        <w:t xml:space="preserve"> </w:t>
      </w:r>
      <w:r w:rsidRPr="00B46DFB">
        <w:rPr>
          <w:smallCaps/>
          <w:sz w:val="20"/>
          <w:szCs w:val="20"/>
        </w:rPr>
        <w:t>212-472-4700</w:t>
      </w:r>
    </w:p>
    <w:p w:rsidR="007B5EBB" w:rsidRPr="00B46DFB" w:rsidRDefault="007B5EBB" w:rsidP="0019247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5EBB" w:rsidRPr="00B46DFB" w:rsidRDefault="007B5EBB" w:rsidP="00192477">
      <w:pPr>
        <w:autoSpaceDE w:val="0"/>
        <w:autoSpaceDN w:val="0"/>
        <w:adjustRightInd w:val="0"/>
        <w:jc w:val="center"/>
        <w:rPr>
          <w:b/>
        </w:rPr>
      </w:pPr>
      <w:r w:rsidRPr="00B46DFB">
        <w:rPr>
          <w:b/>
        </w:rPr>
        <w:t>MEDICAL HISTORY FORM</w:t>
      </w:r>
    </w:p>
    <w:p w:rsidR="007B5EBB" w:rsidRPr="00B46DFB" w:rsidRDefault="007B5EBB" w:rsidP="00192477">
      <w:pPr>
        <w:autoSpaceDE w:val="0"/>
        <w:autoSpaceDN w:val="0"/>
        <w:adjustRightInd w:val="0"/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sz w:val="22"/>
          <w:szCs w:val="22"/>
        </w:rPr>
        <w:t>Name: ______________________________________________________________________________________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sz w:val="22"/>
          <w:szCs w:val="22"/>
        </w:rPr>
        <w:t>Age: ____</w:t>
      </w:r>
      <w:r w:rsidRPr="00B46DFB">
        <w:rPr>
          <w:sz w:val="22"/>
          <w:szCs w:val="22"/>
        </w:rPr>
        <w:tab/>
        <w:t>Sex: M/F</w:t>
      </w:r>
      <w:r w:rsidRPr="00B46DFB">
        <w:rPr>
          <w:sz w:val="22"/>
          <w:szCs w:val="22"/>
        </w:rPr>
        <w:tab/>
        <w:t>Height: _________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  <w:t>Weight: __________ (Is your weight stable? Y/N)</w:t>
      </w:r>
    </w:p>
    <w:p w:rsidR="007B5EBB" w:rsidRPr="00B46DFB" w:rsidRDefault="007B5EBB" w:rsidP="001924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b/>
          <w:sz w:val="22"/>
          <w:szCs w:val="22"/>
        </w:rPr>
      </w:pPr>
      <w:r w:rsidRPr="00B46DFB">
        <w:rPr>
          <w:b/>
          <w:sz w:val="22"/>
          <w:szCs w:val="22"/>
        </w:rPr>
        <w:t>Why are you here to see Dr. Cohen?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B5EBB" w:rsidRPr="00B46DFB" w:rsidTr="007C0416">
        <w:trPr>
          <w:trHeight w:val="1136"/>
        </w:trPr>
        <w:tc>
          <w:tcPr>
            <w:tcW w:w="9900" w:type="dxa"/>
          </w:tcPr>
          <w:p w:rsidR="007B5EBB" w:rsidRPr="007C0416" w:rsidRDefault="007B5EBB" w:rsidP="007C0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b/>
          <w:sz w:val="22"/>
          <w:szCs w:val="22"/>
        </w:rPr>
        <w:t>Please list ALL medical conditions</w:t>
      </w:r>
      <w:r w:rsidRPr="00B46DFB">
        <w:rPr>
          <w:sz w:val="22"/>
          <w:szCs w:val="22"/>
        </w:rPr>
        <w:t>: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b/>
          <w:sz w:val="22"/>
          <w:szCs w:val="22"/>
        </w:rPr>
      </w:pPr>
      <w:r w:rsidRPr="00B46DFB">
        <w:rPr>
          <w:b/>
          <w:sz w:val="22"/>
          <w:szCs w:val="22"/>
        </w:rPr>
        <w:t>Please list all prior surgical procedures</w:t>
      </w:r>
      <w:r w:rsidRPr="00B46DFB">
        <w:rPr>
          <w:sz w:val="22"/>
          <w:szCs w:val="22"/>
        </w:rPr>
        <w:t>: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b/>
          <w:sz w:val="22"/>
          <w:szCs w:val="22"/>
        </w:rPr>
        <w:t>DATE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sz w:val="22"/>
          <w:szCs w:val="22"/>
        </w:rPr>
        <w:t>___________________________________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</w:r>
      <w:r w:rsidRPr="00B46DFB">
        <w:rPr>
          <w:sz w:val="22"/>
          <w:szCs w:val="22"/>
        </w:rPr>
        <w:softHyphen/>
        <w:t>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sz w:val="22"/>
          <w:szCs w:val="22"/>
        </w:rPr>
        <w:t>___________________________________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  <w:t>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sz w:val="22"/>
          <w:szCs w:val="22"/>
        </w:rPr>
        <w:t>___________________________________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  <w:t>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b/>
          <w:sz w:val="22"/>
          <w:szCs w:val="22"/>
        </w:rPr>
        <w:t>Family History:</w:t>
      </w:r>
      <w:r w:rsidRPr="00B46DFB">
        <w:rPr>
          <w:sz w:val="22"/>
          <w:szCs w:val="22"/>
        </w:rPr>
        <w:t xml:space="preserve">  Diabetes</w:t>
      </w:r>
      <w:r w:rsidRPr="00B46DFB">
        <w:rPr>
          <w:sz w:val="22"/>
          <w:szCs w:val="22"/>
        </w:rPr>
        <w:tab/>
        <w:t>Stroke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  <w:t>Heart Disease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  <w:t>Aneurysm</w:t>
      </w:r>
      <w:r w:rsidRPr="00B46DFB">
        <w:rPr>
          <w:sz w:val="22"/>
          <w:szCs w:val="22"/>
        </w:rPr>
        <w:tab/>
        <w:t>Cancer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  <w:t>NONE</w:t>
      </w:r>
    </w:p>
    <w:p w:rsidR="007B5EBB" w:rsidRPr="00B46DFB" w:rsidRDefault="007B5EBB" w:rsidP="00192477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B46DFB">
        <w:rPr>
          <w:sz w:val="20"/>
          <w:szCs w:val="20"/>
        </w:rPr>
        <w:t>If so, please describe: ____________________________________________________________________________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b/>
          <w:sz w:val="22"/>
          <w:szCs w:val="22"/>
        </w:rPr>
        <w:t>MEDICAL QUESTIONAIRE: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>YES</w:t>
      </w:r>
      <w:r w:rsidRPr="00B46DFB">
        <w:rPr>
          <w:sz w:val="20"/>
          <w:szCs w:val="20"/>
        </w:rPr>
        <w:tab/>
        <w:t>NO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Are you in good health?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Any changes in your health in the past year?  If so, please explain: 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had rheumatic heart disease?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had damaged heart valves, artificial valve or heart murmur?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had heart trouble, heart attack, angina, high blood pressure, stroke, arteriosclerosis?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had chest pain or shortness of breath with mild exertion?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diabetes?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lung disease, asthma, bronchitis, emphysema, tuberculosis?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had fainting spells or seizures?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migraine headaches?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Do you have liver disease, hepatitis, jaundice?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thyroid problems?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had a stomach ulcer or hyperacidity?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diarrhea or constipation?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had a hernia?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Have you had seizures or a stroke?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a history of kidney problems, stones, urinary track infections?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Do you have any blood disorders, anemia, abnormal bleeding, blood transfusions?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ever had a blood clot?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a “collagen disease” (eg, Lupus, Rheumatoid Arthritis, Raynaud’s disease)?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persistent swollen neck glands?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Have you ever been treated for a growth or tumor?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Do you have any history of cancer?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Do you have any history of radiation therapy?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any history of cold sores?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any history of keloid scarring?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have any history of poor wound healing?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take steroids?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ever had a problem with general anesthesia?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drink alcohol on a regular basis? If so, how much? 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Do you smoke?  If so, how many cigarettes per day and for how long? _____________</w:t>
      </w:r>
    </w:p>
    <w:p w:rsidR="007B5EBB" w:rsidRPr="00B46DFB" w:rsidRDefault="007B5EBB" w:rsidP="00192477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B46DFB">
        <w:rPr>
          <w:sz w:val="20"/>
          <w:szCs w:val="20"/>
        </w:rPr>
        <w:t>If you were a smoker at one time, when did you quit? 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6DFB">
        <w:rPr>
          <w:b/>
          <w:bCs/>
          <w:sz w:val="22"/>
          <w:szCs w:val="22"/>
        </w:rPr>
        <w:t>WOMEN: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>Number of pregnancies: _____ Births: _____ C-sections: _______ Miscarriages: 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>YES</w:t>
      </w:r>
      <w:r w:rsidRPr="00B46DFB">
        <w:rPr>
          <w:sz w:val="20"/>
          <w:szCs w:val="20"/>
        </w:rPr>
        <w:tab/>
        <w:t>NO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</w:t>
      </w:r>
      <w:r w:rsidRPr="00B46DFB">
        <w:rPr>
          <w:sz w:val="20"/>
          <w:szCs w:val="20"/>
        </w:rPr>
        <w:tab/>
        <w:t>Are you pregnant or trying to become pregnant?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Do you have problems associated with your menstrual period?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 xml:space="preserve">Are you nursing? 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Are you taking birth control pills?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>Date of last mammogram? ________________________</w:t>
      </w:r>
    </w:p>
    <w:p w:rsidR="007B5EBB" w:rsidRPr="00B46DFB" w:rsidRDefault="007B5EBB" w:rsidP="0019247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6DFB">
        <w:rPr>
          <w:b/>
          <w:bCs/>
          <w:sz w:val="22"/>
          <w:szCs w:val="22"/>
        </w:rPr>
        <w:t>ALLERGIES: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>YES</w:t>
      </w:r>
      <w:r w:rsidRPr="00B46DFB">
        <w:rPr>
          <w:sz w:val="20"/>
          <w:szCs w:val="20"/>
        </w:rPr>
        <w:tab/>
        <w:t>NO</w:t>
      </w:r>
    </w:p>
    <w:p w:rsidR="007B5EBB" w:rsidRPr="00B46DFB" w:rsidRDefault="007B5EBB" w:rsidP="00192477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46DFB">
        <w:rPr>
          <w:sz w:val="20"/>
          <w:szCs w:val="20"/>
        </w:rPr>
        <w:sym w:font="Webdings" w:char="F063"/>
      </w:r>
      <w:r w:rsidRPr="00B46DFB">
        <w:rPr>
          <w:b/>
          <w:bCs/>
          <w:sz w:val="20"/>
          <w:szCs w:val="20"/>
        </w:rPr>
        <w:tab/>
      </w:r>
      <w:r w:rsidRPr="00B46DFB">
        <w:rPr>
          <w:bCs/>
          <w:sz w:val="20"/>
          <w:szCs w:val="20"/>
        </w:rPr>
        <w:t>Are you allergic to latex?</w:t>
      </w:r>
    </w:p>
    <w:p w:rsidR="007B5EBB" w:rsidRPr="00B46DFB" w:rsidRDefault="007B5EBB" w:rsidP="00192477">
      <w:pPr>
        <w:autoSpaceDE w:val="0"/>
        <w:autoSpaceDN w:val="0"/>
        <w:adjustRightInd w:val="0"/>
        <w:ind w:left="135"/>
        <w:rPr>
          <w:b/>
          <w:bCs/>
          <w:sz w:val="20"/>
          <w:szCs w:val="20"/>
        </w:rPr>
      </w:pP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Are you allergic to any medications?</w:t>
      </w:r>
      <w:r w:rsidRPr="00B46DFB">
        <w:rPr>
          <w:b/>
          <w:bCs/>
          <w:sz w:val="20"/>
          <w:szCs w:val="20"/>
        </w:rPr>
        <w:tab/>
      </w:r>
    </w:p>
    <w:p w:rsidR="007B5EBB" w:rsidRPr="00B46DFB" w:rsidRDefault="007B5EBB" w:rsidP="00192477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B46DFB">
        <w:rPr>
          <w:sz w:val="20"/>
          <w:szCs w:val="20"/>
        </w:rPr>
        <w:t>If yes, please list all medications that you are allergic to and REACTION:</w:t>
      </w:r>
    </w:p>
    <w:p w:rsidR="007B5EBB" w:rsidRPr="00B46DFB" w:rsidRDefault="007B5EBB" w:rsidP="00192477">
      <w:pPr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B46DFB">
        <w:rPr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212"/>
      </w:tblGrid>
      <w:tr w:rsidR="007B5EBB" w:rsidRPr="00B46DFB" w:rsidTr="007C0416">
        <w:tc>
          <w:tcPr>
            <w:tcW w:w="4428" w:type="dxa"/>
          </w:tcPr>
          <w:p w:rsidR="007B5EBB" w:rsidRPr="007C0416" w:rsidRDefault="007B5EBB" w:rsidP="007C0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416">
              <w:rPr>
                <w:sz w:val="20"/>
                <w:szCs w:val="20"/>
              </w:rPr>
              <w:t>Medication</w:t>
            </w:r>
          </w:p>
        </w:tc>
        <w:tc>
          <w:tcPr>
            <w:tcW w:w="4212" w:type="dxa"/>
          </w:tcPr>
          <w:p w:rsidR="007B5EBB" w:rsidRPr="007C0416" w:rsidRDefault="007B5EBB" w:rsidP="007C0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416">
              <w:rPr>
                <w:sz w:val="20"/>
                <w:szCs w:val="20"/>
              </w:rPr>
              <w:t>Reaction</w:t>
            </w:r>
          </w:p>
        </w:tc>
      </w:tr>
      <w:tr w:rsidR="007B5EBB" w:rsidRPr="00B46DFB" w:rsidTr="007C0416">
        <w:tc>
          <w:tcPr>
            <w:tcW w:w="4428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4212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</w:tr>
      <w:tr w:rsidR="007B5EBB" w:rsidRPr="00B46DFB" w:rsidTr="007C0416">
        <w:tc>
          <w:tcPr>
            <w:tcW w:w="4428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4212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</w:tr>
      <w:tr w:rsidR="007B5EBB" w:rsidRPr="00B46DFB" w:rsidTr="007C0416">
        <w:tc>
          <w:tcPr>
            <w:tcW w:w="4428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4212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</w:tr>
    </w:tbl>
    <w:p w:rsidR="007B5EBB" w:rsidRPr="00B46DFB" w:rsidRDefault="007B5EBB" w:rsidP="00192477">
      <w:pPr>
        <w:autoSpaceDE w:val="0"/>
        <w:autoSpaceDN w:val="0"/>
        <w:adjustRightInd w:val="0"/>
        <w:ind w:left="720" w:firstLine="720"/>
      </w:pPr>
    </w:p>
    <w:p w:rsidR="007B5EBB" w:rsidRPr="00B46DFB" w:rsidRDefault="007B5EBB" w:rsidP="001924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6DFB">
        <w:rPr>
          <w:b/>
          <w:bCs/>
          <w:sz w:val="22"/>
          <w:szCs w:val="22"/>
        </w:rPr>
        <w:t>MEDICATIONS: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>YES</w:t>
      </w:r>
      <w:r w:rsidRPr="00B46DFB">
        <w:rPr>
          <w:sz w:val="20"/>
          <w:szCs w:val="20"/>
        </w:rPr>
        <w:tab/>
        <w:t>NO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ab/>
        <w:t>Have you ever taken weight reduction (diet) pills?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 xml:space="preserve">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       </w:t>
      </w:r>
      <w:r w:rsidRPr="00B46DFB">
        <w:rPr>
          <w:sz w:val="20"/>
          <w:szCs w:val="20"/>
        </w:rPr>
        <w:sym w:font="Webdings" w:char="F063"/>
      </w:r>
      <w:r w:rsidRPr="00B46DFB">
        <w:rPr>
          <w:sz w:val="20"/>
          <w:szCs w:val="20"/>
        </w:rPr>
        <w:t xml:space="preserve"> </w:t>
      </w:r>
      <w:r w:rsidRPr="00B46DFB">
        <w:rPr>
          <w:sz w:val="20"/>
          <w:szCs w:val="20"/>
        </w:rPr>
        <w:tab/>
        <w:t>Do you take aspirin, Plavix, Coumadin or any other blood thinner?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  <w:r w:rsidRPr="00B46DFB">
        <w:rPr>
          <w:sz w:val="20"/>
          <w:szCs w:val="20"/>
        </w:rPr>
        <w:t>Please list ALL medications that you currently take including vitamins and over the counter medications (continue on back of form if necessary):</w:t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384"/>
        <w:gridCol w:w="2520"/>
      </w:tblGrid>
      <w:tr w:rsidR="007B5EBB" w:rsidRPr="00B46DFB" w:rsidTr="007C0416">
        <w:tc>
          <w:tcPr>
            <w:tcW w:w="2736" w:type="dxa"/>
          </w:tcPr>
          <w:p w:rsidR="007B5EBB" w:rsidRPr="007C0416" w:rsidRDefault="007B5EBB" w:rsidP="007C0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416">
              <w:rPr>
                <w:sz w:val="20"/>
                <w:szCs w:val="20"/>
              </w:rPr>
              <w:t>Medication</w:t>
            </w:r>
          </w:p>
        </w:tc>
        <w:tc>
          <w:tcPr>
            <w:tcW w:w="3384" w:type="dxa"/>
          </w:tcPr>
          <w:p w:rsidR="007B5EBB" w:rsidRPr="007C0416" w:rsidRDefault="007B5EBB" w:rsidP="007C0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416">
              <w:rPr>
                <w:sz w:val="20"/>
                <w:szCs w:val="20"/>
              </w:rPr>
              <w:t>Dose</w:t>
            </w:r>
          </w:p>
        </w:tc>
        <w:tc>
          <w:tcPr>
            <w:tcW w:w="2520" w:type="dxa"/>
          </w:tcPr>
          <w:p w:rsidR="007B5EBB" w:rsidRPr="007C0416" w:rsidRDefault="007B5EBB" w:rsidP="007C04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416">
              <w:rPr>
                <w:sz w:val="20"/>
                <w:szCs w:val="20"/>
              </w:rPr>
              <w:t>Frequency</w:t>
            </w:r>
          </w:p>
        </w:tc>
      </w:tr>
      <w:tr w:rsidR="007B5EBB" w:rsidRPr="00B46DFB" w:rsidTr="007C0416">
        <w:tc>
          <w:tcPr>
            <w:tcW w:w="2736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3384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</w:tr>
      <w:tr w:rsidR="007B5EBB" w:rsidRPr="00B46DFB" w:rsidTr="007C0416">
        <w:tc>
          <w:tcPr>
            <w:tcW w:w="2736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3384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</w:tr>
      <w:tr w:rsidR="007B5EBB" w:rsidRPr="00B46DFB" w:rsidTr="007C0416">
        <w:tc>
          <w:tcPr>
            <w:tcW w:w="2736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3384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</w:tr>
      <w:tr w:rsidR="007B5EBB" w:rsidRPr="00B46DFB" w:rsidTr="007C0416">
        <w:tc>
          <w:tcPr>
            <w:tcW w:w="2736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3384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7B5EBB" w:rsidRPr="00B46DFB" w:rsidRDefault="007B5EBB" w:rsidP="007C0416">
            <w:pPr>
              <w:autoSpaceDE w:val="0"/>
              <w:autoSpaceDN w:val="0"/>
              <w:adjustRightInd w:val="0"/>
            </w:pPr>
          </w:p>
        </w:tc>
      </w:tr>
    </w:tbl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2"/>
          <w:szCs w:val="22"/>
        </w:rPr>
      </w:pPr>
      <w:r w:rsidRPr="00B46DFB">
        <w:rPr>
          <w:sz w:val="22"/>
          <w:szCs w:val="22"/>
        </w:rPr>
        <w:t>I certify that I have read and understand the above. I acknowledge that my questions, if any, about the inquiries set forth above have been answered to my satisfaction. I will not hold my doctor, or any member of the staff responsible for any errors or omissions that I may have made in the completion of this form.</w:t>
      </w:r>
    </w:p>
    <w:p w:rsidR="007B5EBB" w:rsidRPr="00B46DFB" w:rsidRDefault="007B5EBB" w:rsidP="001924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5EBB" w:rsidRPr="00B46DFB" w:rsidRDefault="007B5EBB" w:rsidP="00192477">
      <w:pPr>
        <w:rPr>
          <w:sz w:val="22"/>
          <w:szCs w:val="22"/>
        </w:rPr>
      </w:pPr>
      <w:r w:rsidRPr="00B46DFB">
        <w:rPr>
          <w:b/>
          <w:sz w:val="22"/>
          <w:szCs w:val="22"/>
        </w:rPr>
        <w:t>Patient’s Signature</w:t>
      </w:r>
      <w:r w:rsidRPr="00B46DFB">
        <w:rPr>
          <w:sz w:val="22"/>
          <w:szCs w:val="22"/>
        </w:rPr>
        <w:t>:  _________________________________________________________________________</w:t>
      </w:r>
      <w:r w:rsidRPr="00B46DFB">
        <w:rPr>
          <w:sz w:val="22"/>
          <w:szCs w:val="22"/>
        </w:rPr>
        <w:tab/>
      </w:r>
    </w:p>
    <w:p w:rsidR="007B5EBB" w:rsidRDefault="007B5EBB" w:rsidP="00192477">
      <w:pPr>
        <w:rPr>
          <w:b/>
          <w:sz w:val="22"/>
          <w:szCs w:val="22"/>
        </w:rPr>
      </w:pPr>
    </w:p>
    <w:p w:rsidR="007B5EBB" w:rsidRPr="00B46DFB" w:rsidRDefault="007B5EBB" w:rsidP="00192477">
      <w:pPr>
        <w:rPr>
          <w:b/>
          <w:sz w:val="22"/>
          <w:szCs w:val="22"/>
        </w:rPr>
      </w:pPr>
      <w:r w:rsidRPr="00B46DFB">
        <w:rPr>
          <w:b/>
          <w:sz w:val="22"/>
          <w:szCs w:val="22"/>
        </w:rPr>
        <w:t>Parent or Guardian’s Signature</w:t>
      </w:r>
      <w:r w:rsidRPr="00B46DFB">
        <w:rPr>
          <w:sz w:val="22"/>
          <w:szCs w:val="22"/>
        </w:rPr>
        <w:t>: __________________</w:t>
      </w:r>
      <w:r w:rsidRPr="00B46DFB">
        <w:rPr>
          <w:b/>
          <w:sz w:val="22"/>
          <w:szCs w:val="22"/>
        </w:rPr>
        <w:t>_____________________________________________</w:t>
      </w:r>
      <w:r w:rsidRPr="00B46DFB">
        <w:rPr>
          <w:b/>
          <w:sz w:val="22"/>
          <w:szCs w:val="22"/>
        </w:rPr>
        <w:tab/>
      </w:r>
    </w:p>
    <w:p w:rsidR="007B5EBB" w:rsidRDefault="007B5EBB" w:rsidP="0019247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46DFB">
        <w:rPr>
          <w:sz w:val="22"/>
          <w:szCs w:val="22"/>
        </w:rPr>
        <w:t>Relationship</w:t>
      </w:r>
    </w:p>
    <w:p w:rsidR="007B5EBB" w:rsidRPr="00B46DFB" w:rsidRDefault="007B5EBB" w:rsidP="00192477">
      <w:pPr>
        <w:rPr>
          <w:b/>
          <w:sz w:val="22"/>
          <w:szCs w:val="22"/>
        </w:rPr>
      </w:pPr>
      <w:r w:rsidRPr="00B46DFB">
        <w:rPr>
          <w:b/>
          <w:sz w:val="22"/>
          <w:szCs w:val="22"/>
        </w:rPr>
        <w:t>Date</w:t>
      </w:r>
      <w:r w:rsidRPr="00B46DFB">
        <w:rPr>
          <w:sz w:val="22"/>
          <w:szCs w:val="22"/>
        </w:rPr>
        <w:t>: ______________</w:t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  <w:r w:rsidRPr="00B46DFB">
        <w:rPr>
          <w:sz w:val="22"/>
          <w:szCs w:val="22"/>
        </w:rPr>
        <w:tab/>
      </w: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</w:p>
    <w:p w:rsidR="007B5EBB" w:rsidRPr="00B46DFB" w:rsidRDefault="007B5EBB" w:rsidP="00192477">
      <w:pPr>
        <w:autoSpaceDE w:val="0"/>
        <w:autoSpaceDN w:val="0"/>
        <w:adjustRightInd w:val="0"/>
        <w:rPr>
          <w:sz w:val="20"/>
          <w:szCs w:val="20"/>
        </w:rPr>
      </w:pPr>
    </w:p>
    <w:p w:rsidR="007B5EBB" w:rsidRPr="00B46DFB" w:rsidRDefault="007B5EBB"/>
    <w:sectPr w:rsidR="007B5EBB" w:rsidRPr="00B46DFB" w:rsidSect="00192477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0A73"/>
    <w:multiLevelType w:val="hybridMultilevel"/>
    <w:tmpl w:val="78AE3464"/>
    <w:lvl w:ilvl="0" w:tplc="3C2CF862">
      <w:numFmt w:val="bullet"/>
      <w:lvlText w:val=""/>
      <w:lvlJc w:val="left"/>
      <w:pPr>
        <w:tabs>
          <w:tab w:val="num" w:pos="735"/>
        </w:tabs>
        <w:ind w:left="735" w:hanging="600"/>
      </w:pPr>
      <w:rPr>
        <w:rFonts w:ascii="Webdings" w:eastAsia="Times New Roman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20"/>
    <w:rsid w:val="00047E73"/>
    <w:rsid w:val="00116220"/>
    <w:rsid w:val="00192477"/>
    <w:rsid w:val="004501FC"/>
    <w:rsid w:val="00501119"/>
    <w:rsid w:val="00711BDF"/>
    <w:rsid w:val="007B5EBB"/>
    <w:rsid w:val="007C0416"/>
    <w:rsid w:val="009B7AB1"/>
    <w:rsid w:val="00B46DFB"/>
    <w:rsid w:val="00E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62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713</Words>
  <Characters>4068</Characters>
  <Application>Microsoft Office Outlook</Application>
  <DocSecurity>0</DocSecurity>
  <Lines>0</Lines>
  <Paragraphs>0</Paragraphs>
  <ScaleCrop>false</ScaleCrop>
  <Company>The New York Eye &amp; Ear Infirmary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D</dc:title>
  <dc:subject/>
  <dc:creator>SPrimakoff</dc:creator>
  <cp:keywords/>
  <dc:description/>
  <cp:lastModifiedBy>Administrator</cp:lastModifiedBy>
  <cp:revision>5</cp:revision>
  <cp:lastPrinted>2013-05-06T15:08:00Z</cp:lastPrinted>
  <dcterms:created xsi:type="dcterms:W3CDTF">2011-08-10T17:13:00Z</dcterms:created>
  <dcterms:modified xsi:type="dcterms:W3CDTF">2013-05-06T15:08:00Z</dcterms:modified>
</cp:coreProperties>
</file>